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2C" w:rsidRDefault="0051732C" w:rsidP="000B2A65">
      <w:pPr>
        <w:rPr>
          <w:rFonts w:ascii="Arial" w:hAnsi="Arial" w:cs="Arial"/>
        </w:rPr>
      </w:pPr>
    </w:p>
    <w:p w:rsidR="0095139E" w:rsidRDefault="0095139E" w:rsidP="000B2A65">
      <w:pPr>
        <w:rPr>
          <w:rFonts w:ascii="Arial" w:hAnsi="Arial" w:cs="Arial"/>
        </w:rPr>
      </w:pPr>
    </w:p>
    <w:p w:rsidR="0095139E" w:rsidRDefault="0095139E" w:rsidP="000B2A65">
      <w:pPr>
        <w:rPr>
          <w:rFonts w:ascii="Arial" w:hAnsi="Arial" w:cs="Arial"/>
        </w:rPr>
      </w:pPr>
    </w:p>
    <w:p w:rsidR="0095139E" w:rsidRDefault="0095139E" w:rsidP="000B2A65">
      <w:pPr>
        <w:rPr>
          <w:rFonts w:ascii="Arial" w:hAnsi="Arial" w:cs="Arial"/>
        </w:rPr>
      </w:pPr>
    </w:p>
    <w:p w:rsidR="0095139E" w:rsidRDefault="0095139E" w:rsidP="000B2A65">
      <w:pPr>
        <w:rPr>
          <w:rFonts w:ascii="Arial" w:hAnsi="Arial" w:cs="Arial"/>
        </w:rPr>
      </w:pPr>
    </w:p>
    <w:p w:rsidR="0095139E" w:rsidRDefault="0095139E" w:rsidP="000B2A65">
      <w:pPr>
        <w:rPr>
          <w:rFonts w:ascii="Arial" w:hAnsi="Arial" w:cs="Arial"/>
        </w:rPr>
      </w:pPr>
    </w:p>
    <w:p w:rsidR="0095139E" w:rsidRDefault="0095139E" w:rsidP="000B2A65">
      <w:pPr>
        <w:rPr>
          <w:rFonts w:ascii="Arial" w:hAnsi="Arial" w:cs="Arial"/>
        </w:rPr>
      </w:pPr>
    </w:p>
    <w:p w:rsidR="0095139E" w:rsidRDefault="0095139E" w:rsidP="000B2A65">
      <w:pPr>
        <w:rPr>
          <w:rFonts w:ascii="Arial" w:hAnsi="Arial" w:cs="Arial"/>
        </w:rPr>
      </w:pPr>
    </w:p>
    <w:p w:rsidR="0095139E" w:rsidRDefault="0095139E" w:rsidP="000B2A65">
      <w:pPr>
        <w:rPr>
          <w:rFonts w:ascii="Arial" w:hAnsi="Arial" w:cs="Arial"/>
        </w:rPr>
      </w:pPr>
    </w:p>
    <w:p w:rsidR="0095139E" w:rsidRDefault="0095139E" w:rsidP="000B2A65">
      <w:pPr>
        <w:rPr>
          <w:rFonts w:ascii="Arial" w:hAnsi="Arial" w:cs="Arial"/>
        </w:rPr>
      </w:pPr>
    </w:p>
    <w:p w:rsidR="0095139E" w:rsidRPr="0095139E" w:rsidRDefault="0095139E" w:rsidP="0095139E">
      <w:pPr>
        <w:pStyle w:val="Heading5"/>
        <w:rPr>
          <w:rFonts w:ascii="Arial" w:hAnsi="Arial" w:cs="Arial"/>
          <w:sz w:val="24"/>
        </w:rPr>
      </w:pPr>
      <w:r w:rsidRPr="0095139E">
        <w:rPr>
          <w:rFonts w:ascii="Arial" w:hAnsi="Arial" w:cs="Arial"/>
        </w:rPr>
        <w:t>Hoben International Customer Feedback</w:t>
      </w:r>
    </w:p>
    <w:p w:rsidR="0095139E" w:rsidRPr="0095139E" w:rsidRDefault="0095139E" w:rsidP="0095139E">
      <w:pPr>
        <w:rPr>
          <w:rFonts w:ascii="Arial" w:hAnsi="Arial" w:cs="Arial"/>
          <w:sz w:val="24"/>
        </w:rPr>
      </w:pPr>
    </w:p>
    <w:p w:rsidR="0095139E" w:rsidRPr="0095139E" w:rsidRDefault="0095139E" w:rsidP="0095139E">
      <w:pPr>
        <w:pStyle w:val="BodyText"/>
        <w:rPr>
          <w:rFonts w:ascii="Arial" w:hAnsi="Arial" w:cs="Arial"/>
        </w:rPr>
      </w:pPr>
      <w:r w:rsidRPr="0095139E">
        <w:rPr>
          <w:rFonts w:ascii="Arial" w:hAnsi="Arial" w:cs="Arial"/>
        </w:rPr>
        <w:t>As part of Hoben International’s commitment to maintain and improve the products and services we provide, we would like feedback from our customers to help us maintain our standards.</w:t>
      </w:r>
    </w:p>
    <w:p w:rsidR="0095139E" w:rsidRPr="0095139E" w:rsidRDefault="0095139E" w:rsidP="0095139E">
      <w:pPr>
        <w:pStyle w:val="BodyText"/>
        <w:rPr>
          <w:rFonts w:ascii="Arial" w:hAnsi="Arial" w:cs="Arial"/>
        </w:rPr>
      </w:pPr>
      <w:r w:rsidRPr="0095139E">
        <w:rPr>
          <w:rFonts w:ascii="Arial" w:hAnsi="Arial" w:cs="Arial"/>
        </w:rPr>
        <w:t>Please take a few moments to record your answers on the form below and return it to us by e-mail at the below address.  Your comments will be treated confidentially and progressed as necessary.</w:t>
      </w:r>
    </w:p>
    <w:p w:rsidR="0095139E" w:rsidRDefault="0095139E" w:rsidP="0095139E">
      <w:pPr>
        <w:pStyle w:val="BodyText"/>
      </w:pPr>
    </w:p>
    <w:p w:rsidR="0095139E" w:rsidRDefault="0095139E" w:rsidP="0095139E">
      <w:pPr>
        <w:pStyle w:val="BodyText"/>
      </w:pPr>
    </w:p>
    <w:p w:rsidR="0095139E" w:rsidRPr="0095139E" w:rsidRDefault="0095139E" w:rsidP="0095139E">
      <w:pPr>
        <w:pStyle w:val="Heading1"/>
        <w:rPr>
          <w:rFonts w:ascii="Arial" w:hAnsi="Arial" w:cs="Arial"/>
          <w:b/>
          <w:bCs/>
        </w:rPr>
      </w:pPr>
    </w:p>
    <w:p w:rsidR="0095139E" w:rsidRPr="0095139E" w:rsidRDefault="0095139E" w:rsidP="0095139E">
      <w:pPr>
        <w:pStyle w:val="Heading6"/>
        <w:rPr>
          <w:rFonts w:ascii="Arial" w:hAnsi="Arial"/>
        </w:rPr>
      </w:pPr>
      <w:r w:rsidRPr="0095139E">
        <w:rPr>
          <w:rFonts w:ascii="Arial" w:hAnsi="Arial"/>
        </w:rPr>
        <w:t>YOUR ORGANISATION: ________________________________________________</w:t>
      </w:r>
    </w:p>
    <w:p w:rsidR="0095139E" w:rsidRPr="0095139E" w:rsidRDefault="0095139E" w:rsidP="0095139E">
      <w:pPr>
        <w:rPr>
          <w:rFonts w:ascii="Arial" w:hAnsi="Arial" w:cs="Arial"/>
        </w:rPr>
      </w:pPr>
    </w:p>
    <w:p w:rsidR="0095139E" w:rsidRPr="0095139E" w:rsidRDefault="0095139E" w:rsidP="0095139E">
      <w:pPr>
        <w:pStyle w:val="BodyText"/>
        <w:rPr>
          <w:rFonts w:ascii="Arial" w:hAnsi="Arial" w:cs="Arial"/>
        </w:rPr>
      </w:pPr>
      <w:proofErr w:type="gramStart"/>
      <w:r w:rsidRPr="0095139E">
        <w:rPr>
          <w:rFonts w:ascii="Arial" w:hAnsi="Arial" w:cs="Arial"/>
        </w:rPr>
        <w:t>YOUR</w:t>
      </w:r>
      <w:proofErr w:type="gramEnd"/>
      <w:r w:rsidRPr="0095139E">
        <w:rPr>
          <w:rFonts w:ascii="Arial" w:hAnsi="Arial" w:cs="Arial"/>
        </w:rPr>
        <w:t xml:space="preserve"> NAME: __________________________________________________________</w:t>
      </w:r>
    </w:p>
    <w:p w:rsidR="0095139E" w:rsidRPr="0095139E" w:rsidRDefault="0095139E" w:rsidP="0095139E">
      <w:pPr>
        <w:pStyle w:val="BodyText"/>
        <w:rPr>
          <w:rFonts w:ascii="Arial" w:hAnsi="Arial" w:cs="Arial"/>
        </w:rPr>
      </w:pPr>
      <w:r w:rsidRPr="0095139E">
        <w:rPr>
          <w:rFonts w:ascii="Arial" w:hAnsi="Arial" w:cs="Arial"/>
        </w:rPr>
        <w:t xml:space="preserve"> </w:t>
      </w:r>
    </w:p>
    <w:p w:rsidR="0095139E" w:rsidRPr="0095139E" w:rsidRDefault="0095139E" w:rsidP="0095139E">
      <w:pPr>
        <w:pStyle w:val="BodyText"/>
        <w:rPr>
          <w:rFonts w:ascii="Arial" w:hAnsi="Arial" w:cs="Arial"/>
        </w:rPr>
      </w:pPr>
      <w:proofErr w:type="gramStart"/>
      <w:r w:rsidRPr="0095139E">
        <w:rPr>
          <w:rFonts w:ascii="Arial" w:hAnsi="Arial" w:cs="Arial"/>
        </w:rPr>
        <w:t>YOUR</w:t>
      </w:r>
      <w:proofErr w:type="gramEnd"/>
      <w:r w:rsidRPr="0095139E">
        <w:rPr>
          <w:rFonts w:ascii="Arial" w:hAnsi="Arial" w:cs="Arial"/>
        </w:rPr>
        <w:t xml:space="preserve"> POSITION: _______________________________________________________                </w:t>
      </w:r>
    </w:p>
    <w:p w:rsidR="0095139E" w:rsidRPr="0095139E" w:rsidRDefault="0095139E" w:rsidP="0095139E">
      <w:pPr>
        <w:pStyle w:val="BodyText"/>
        <w:rPr>
          <w:rFonts w:ascii="Arial" w:hAnsi="Arial" w:cs="Arial"/>
        </w:rPr>
      </w:pPr>
    </w:p>
    <w:p w:rsidR="0095139E" w:rsidRPr="0095139E" w:rsidRDefault="0095139E" w:rsidP="0095139E">
      <w:pPr>
        <w:pStyle w:val="BodyText"/>
        <w:rPr>
          <w:rFonts w:ascii="Arial" w:hAnsi="Arial" w:cs="Arial"/>
        </w:rPr>
      </w:pPr>
      <w:r w:rsidRPr="0095139E">
        <w:rPr>
          <w:rFonts w:ascii="Arial" w:hAnsi="Arial" w:cs="Arial"/>
        </w:rPr>
        <w:t>Please tick the appropriate box</w:t>
      </w:r>
    </w:p>
    <w:p w:rsidR="0095139E" w:rsidRDefault="0095139E" w:rsidP="0095139E">
      <w:pPr>
        <w:pStyle w:val="BodyText"/>
      </w:pPr>
      <w:r>
        <w:tab/>
      </w:r>
      <w:r>
        <w:tab/>
      </w:r>
      <w:r>
        <w:tab/>
      </w:r>
      <w:r>
        <w:tab/>
        <w:t>Excellent</w:t>
      </w:r>
      <w:r>
        <w:tab/>
        <w:t xml:space="preserve">Good </w:t>
      </w:r>
      <w:r>
        <w:tab/>
      </w:r>
      <w:r>
        <w:tab/>
        <w:t xml:space="preserve">Average </w:t>
      </w:r>
      <w:r>
        <w:tab/>
        <w:t xml:space="preserve">Poor </w:t>
      </w:r>
      <w:r>
        <w:tab/>
      </w:r>
      <w:r>
        <w:tab/>
        <w:t>Very Poor</w:t>
      </w:r>
      <w:r>
        <w:tab/>
      </w:r>
    </w:p>
    <w:p w:rsidR="0095139E" w:rsidRDefault="0095139E" w:rsidP="0095139E">
      <w:pPr>
        <w:pStyle w:val="BodyText"/>
      </w:pPr>
      <w:r>
        <w:t>Do you find our sales staff      ________       ________         ________       ______            _______</w:t>
      </w:r>
      <w:proofErr w:type="gramStart"/>
      <w:r>
        <w:t>_</w:t>
      </w:r>
      <w:proofErr w:type="gramEnd"/>
    </w:p>
    <w:p w:rsidR="0095139E" w:rsidRDefault="0095139E" w:rsidP="0095139E">
      <w:pPr>
        <w:pStyle w:val="BodyText"/>
      </w:pPr>
    </w:p>
    <w:p w:rsidR="0095139E" w:rsidRDefault="0095139E" w:rsidP="0095139E">
      <w:pPr>
        <w:pStyle w:val="BodyText"/>
      </w:pPr>
      <w:r>
        <w:t>Are our Products</w:t>
      </w:r>
      <w:r>
        <w:tab/>
      </w:r>
      <w:r>
        <w:tab/>
        <w:t>________       ________         ________       ______            ________</w:t>
      </w:r>
    </w:p>
    <w:p w:rsidR="0095139E" w:rsidRDefault="0095139E" w:rsidP="0095139E">
      <w:pPr>
        <w:pStyle w:val="BodyText"/>
      </w:pPr>
    </w:p>
    <w:p w:rsidR="0095139E" w:rsidRDefault="0095139E" w:rsidP="0095139E">
      <w:pPr>
        <w:pStyle w:val="BodyText"/>
      </w:pPr>
      <w:r>
        <w:t>Are deliveries on time</w:t>
      </w:r>
      <w:r>
        <w:tab/>
      </w:r>
      <w:r>
        <w:tab/>
        <w:t>________       ________         ________       ______            _______</w:t>
      </w:r>
      <w:proofErr w:type="gramStart"/>
      <w:r>
        <w:t>_</w:t>
      </w:r>
      <w:proofErr w:type="gramEnd"/>
    </w:p>
    <w:p w:rsidR="0095139E" w:rsidRDefault="0095139E" w:rsidP="0095139E">
      <w:pPr>
        <w:pStyle w:val="BodyText"/>
      </w:pPr>
    </w:p>
    <w:p w:rsidR="0095139E" w:rsidRDefault="0095139E" w:rsidP="0095139E">
      <w:pPr>
        <w:pStyle w:val="BodyText"/>
      </w:pPr>
      <w:r>
        <w:t>Overall</w:t>
      </w:r>
      <w:r>
        <w:tab/>
      </w:r>
      <w:r>
        <w:tab/>
      </w:r>
      <w:r>
        <w:tab/>
      </w:r>
      <w:r>
        <w:tab/>
        <w:t>________       ________         ________       ______            ________</w:t>
      </w:r>
    </w:p>
    <w:p w:rsidR="0095139E" w:rsidRDefault="0095139E" w:rsidP="0095139E">
      <w:pPr>
        <w:pStyle w:val="BodyText"/>
      </w:pPr>
    </w:p>
    <w:p w:rsidR="0095139E" w:rsidRDefault="0095139E" w:rsidP="0095139E">
      <w:pPr>
        <w:pStyle w:val="BodyText"/>
      </w:pPr>
      <w:r>
        <w:t>Use the space below for any other comments you wish to make.</w:t>
      </w:r>
    </w:p>
    <w:p w:rsidR="0095139E" w:rsidRDefault="0095139E" w:rsidP="0095139E">
      <w:pPr>
        <w:pStyle w:val="BodyText"/>
      </w:pPr>
      <w:r>
        <w:t>________________________________________________________________________________</w:t>
      </w:r>
    </w:p>
    <w:p w:rsidR="0095139E" w:rsidRDefault="0095139E" w:rsidP="0095139E">
      <w:pPr>
        <w:pStyle w:val="BodyText"/>
      </w:pPr>
    </w:p>
    <w:p w:rsidR="0095139E" w:rsidRDefault="0095139E" w:rsidP="0095139E">
      <w:pPr>
        <w:pStyle w:val="BodyText"/>
      </w:pPr>
      <w:r>
        <w:t>________________________________________________________________________________</w:t>
      </w:r>
    </w:p>
    <w:p w:rsidR="0095139E" w:rsidRDefault="0095139E" w:rsidP="0095139E">
      <w:pPr>
        <w:pStyle w:val="BodyText"/>
      </w:pPr>
    </w:p>
    <w:p w:rsidR="0095139E" w:rsidRDefault="0095139E" w:rsidP="0095139E">
      <w:pPr>
        <w:pStyle w:val="BodyText"/>
      </w:pPr>
      <w:r>
        <w:t>________________________________________________________________________________</w:t>
      </w:r>
    </w:p>
    <w:p w:rsidR="0095139E" w:rsidRDefault="0095139E" w:rsidP="0095139E">
      <w:pPr>
        <w:pStyle w:val="BodyText"/>
      </w:pPr>
    </w:p>
    <w:p w:rsidR="0095139E" w:rsidRDefault="0095139E" w:rsidP="0095139E">
      <w:pPr>
        <w:pStyle w:val="BodyText"/>
        <w:jc w:val="both"/>
      </w:pPr>
      <w:r>
        <w:t>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95139E" w:rsidRDefault="0095139E" w:rsidP="0095139E">
      <w:pPr>
        <w:pStyle w:val="BodyText"/>
        <w:jc w:val="both"/>
      </w:pPr>
      <w:r>
        <w:t>Yours sincerely</w:t>
      </w:r>
    </w:p>
    <w:p w:rsidR="0095139E" w:rsidRDefault="0095139E" w:rsidP="0095139E">
      <w:pPr>
        <w:rPr>
          <w:sz w:val="24"/>
        </w:rPr>
      </w:pPr>
      <w:r>
        <w:rPr>
          <w:sz w:val="24"/>
        </w:rPr>
        <w:t>HOBEN INTERNATIONAL LIMITED</w:t>
      </w:r>
    </w:p>
    <w:p w:rsidR="0095139E" w:rsidRDefault="0095139E" w:rsidP="0095139E">
      <w:pPr>
        <w:rPr>
          <w:sz w:val="24"/>
        </w:rPr>
      </w:pPr>
    </w:p>
    <w:p w:rsidR="0095139E" w:rsidRDefault="0095139E" w:rsidP="0095139E">
      <w:pPr>
        <w:rPr>
          <w:sz w:val="24"/>
        </w:rPr>
      </w:pPr>
    </w:p>
    <w:p w:rsidR="0095139E" w:rsidRDefault="00316F96" w:rsidP="0095139E">
      <w:pPr>
        <w:rPr>
          <w:sz w:val="24"/>
        </w:rPr>
      </w:pPr>
      <w:r>
        <w:rPr>
          <w:sz w:val="24"/>
        </w:rPr>
        <w:t>Mike Morrey</w:t>
      </w:r>
    </w:p>
    <w:p w:rsidR="009F0F90" w:rsidRDefault="0095139E" w:rsidP="0095139E">
      <w:pPr>
        <w:rPr>
          <w:sz w:val="24"/>
        </w:rPr>
      </w:pPr>
      <w:r>
        <w:rPr>
          <w:sz w:val="24"/>
        </w:rPr>
        <w:t>SHEQ Manager</w:t>
      </w:r>
    </w:p>
    <w:p w:rsidR="009F0F90" w:rsidRDefault="009F0F90" w:rsidP="0095139E">
      <w:pPr>
        <w:rPr>
          <w:sz w:val="24"/>
        </w:rPr>
      </w:pPr>
      <w:r>
        <w:rPr>
          <w:sz w:val="24"/>
        </w:rPr>
        <w:t>Return Email Address:</w:t>
      </w:r>
    </w:p>
    <w:p w:rsidR="0095139E" w:rsidRDefault="00B03059" w:rsidP="0095139E">
      <w:pPr>
        <w:rPr>
          <w:sz w:val="24"/>
        </w:rPr>
      </w:pPr>
      <w:hyperlink r:id="rId9" w:history="1">
        <w:r w:rsidR="0095139E" w:rsidRPr="00CF2C04">
          <w:rPr>
            <w:rStyle w:val="Hyperlink"/>
            <w:sz w:val="24"/>
          </w:rPr>
          <w:t>mmorrey@goodwingroup.com</w:t>
        </w:r>
      </w:hyperlink>
      <w:bookmarkStart w:id="0" w:name="_GoBack"/>
      <w:bookmarkEnd w:id="0"/>
    </w:p>
    <w:p w:rsidR="0095139E" w:rsidRPr="00903D52" w:rsidRDefault="0095139E" w:rsidP="000B2A65">
      <w:pPr>
        <w:rPr>
          <w:rFonts w:ascii="Arial" w:hAnsi="Arial" w:cs="Arial"/>
        </w:rPr>
      </w:pPr>
    </w:p>
    <w:sectPr w:rsidR="0095139E" w:rsidRPr="00903D52" w:rsidSect="003C518F">
      <w:headerReference w:type="first" r:id="rId10"/>
      <w:footerReference w:type="first" r:id="rId11"/>
      <w:pgSz w:w="11906" w:h="16838"/>
      <w:pgMar w:top="1191" w:right="454" w:bottom="1191" w:left="851" w:header="709" w:footer="709" w:gutter="0"/>
      <w:cols w:space="11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59" w:rsidRDefault="00B03059" w:rsidP="009D5830">
      <w:r>
        <w:separator/>
      </w:r>
    </w:p>
  </w:endnote>
  <w:endnote w:type="continuationSeparator" w:id="0">
    <w:p w:rsidR="00B03059" w:rsidRDefault="00B03059" w:rsidP="009D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ccato222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30" w:rsidRDefault="006752B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2596B60" wp14:editId="2B7906BC">
          <wp:simplePos x="0" y="0"/>
          <wp:positionH relativeFrom="page">
            <wp:posOffset>0</wp:posOffset>
          </wp:positionH>
          <wp:positionV relativeFrom="page">
            <wp:posOffset>9537806</wp:posOffset>
          </wp:positionV>
          <wp:extent cx="7567448" cy="11510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Aug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620" cy="1151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59" w:rsidRDefault="00B03059" w:rsidP="009D5830">
      <w:r>
        <w:separator/>
      </w:r>
    </w:p>
  </w:footnote>
  <w:footnote w:type="continuationSeparator" w:id="0">
    <w:p w:rsidR="00B03059" w:rsidRDefault="00B03059" w:rsidP="009D5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30" w:rsidRDefault="009D58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38B0094" wp14:editId="59816E64">
          <wp:simplePos x="0" y="0"/>
          <wp:positionH relativeFrom="page">
            <wp:posOffset>4989786</wp:posOffset>
          </wp:positionH>
          <wp:positionV relativeFrom="page">
            <wp:posOffset>-39414</wp:posOffset>
          </wp:positionV>
          <wp:extent cx="2578608" cy="2212848"/>
          <wp:effectExtent l="0" t="0" r="0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608" cy="2212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003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00999"/>
    <w:multiLevelType w:val="multilevel"/>
    <w:tmpl w:val="8620E7E8"/>
    <w:lvl w:ilvl="0">
      <w:start w:val="1"/>
      <w:numFmt w:val="decimal"/>
      <w:lvlText w:val="%1"/>
      <w:lvlJc w:val="left"/>
      <w:pPr>
        <w:ind w:left="643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DC8457A"/>
    <w:multiLevelType w:val="multilevel"/>
    <w:tmpl w:val="1C00AE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325B1A8E"/>
    <w:multiLevelType w:val="multilevel"/>
    <w:tmpl w:val="ECFC4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" w:hanging="1080"/>
      </w:pPr>
      <w:rPr>
        <w:rFonts w:hint="default"/>
      </w:rPr>
    </w:lvl>
  </w:abstractNum>
  <w:abstractNum w:abstractNumId="4">
    <w:nsid w:val="70E70B99"/>
    <w:multiLevelType w:val="multilevel"/>
    <w:tmpl w:val="5A98E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" w:hanging="1080"/>
      </w:pPr>
      <w:rPr>
        <w:rFonts w:hint="default"/>
      </w:rPr>
    </w:lvl>
  </w:abstractNum>
  <w:abstractNum w:abstractNumId="5">
    <w:nsid w:val="7E0B4D0E"/>
    <w:multiLevelType w:val="multilevel"/>
    <w:tmpl w:val="AABC7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9E"/>
    <w:rsid w:val="000B2A65"/>
    <w:rsid w:val="001968FA"/>
    <w:rsid w:val="00236AA3"/>
    <w:rsid w:val="00251135"/>
    <w:rsid w:val="002A32E0"/>
    <w:rsid w:val="00316F96"/>
    <w:rsid w:val="003C518F"/>
    <w:rsid w:val="003D41FC"/>
    <w:rsid w:val="00441502"/>
    <w:rsid w:val="00460200"/>
    <w:rsid w:val="00473E4B"/>
    <w:rsid w:val="0051732C"/>
    <w:rsid w:val="005570D0"/>
    <w:rsid w:val="005723AF"/>
    <w:rsid w:val="005939A9"/>
    <w:rsid w:val="00607885"/>
    <w:rsid w:val="006752B5"/>
    <w:rsid w:val="0078782C"/>
    <w:rsid w:val="008358BD"/>
    <w:rsid w:val="00846FC3"/>
    <w:rsid w:val="00883F38"/>
    <w:rsid w:val="008E5C68"/>
    <w:rsid w:val="008E6FEF"/>
    <w:rsid w:val="00900160"/>
    <w:rsid w:val="00903D52"/>
    <w:rsid w:val="0092414C"/>
    <w:rsid w:val="0095139E"/>
    <w:rsid w:val="009D5830"/>
    <w:rsid w:val="009E4C51"/>
    <w:rsid w:val="009F0F90"/>
    <w:rsid w:val="00A0100B"/>
    <w:rsid w:val="00A32720"/>
    <w:rsid w:val="00AA2257"/>
    <w:rsid w:val="00B03059"/>
    <w:rsid w:val="00B33225"/>
    <w:rsid w:val="00B534C3"/>
    <w:rsid w:val="00D459C2"/>
    <w:rsid w:val="00D569EF"/>
    <w:rsid w:val="00E425EF"/>
    <w:rsid w:val="00E76952"/>
    <w:rsid w:val="00E95BDD"/>
    <w:rsid w:val="00E97218"/>
    <w:rsid w:val="00ED7C74"/>
    <w:rsid w:val="00EF20DA"/>
    <w:rsid w:val="00F07174"/>
    <w:rsid w:val="00F3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9E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5139E"/>
    <w:pPr>
      <w:keepNext/>
      <w:spacing w:line="360" w:lineRule="auto"/>
      <w:ind w:left="-284" w:right="-142" w:firstLine="284"/>
      <w:outlineLvl w:val="0"/>
    </w:pPr>
    <w:rPr>
      <w:rFonts w:ascii="Staccato222 BT" w:hAnsi="Staccato222 BT"/>
      <w:sz w:val="26"/>
    </w:rPr>
  </w:style>
  <w:style w:type="paragraph" w:styleId="Heading5">
    <w:name w:val="heading 5"/>
    <w:basedOn w:val="Normal"/>
    <w:next w:val="Normal"/>
    <w:link w:val="Heading5Char"/>
    <w:qFormat/>
    <w:rsid w:val="0095139E"/>
    <w:pPr>
      <w:keepNext/>
      <w:jc w:val="center"/>
      <w:outlineLvl w:val="4"/>
    </w:pPr>
    <w:rPr>
      <w:sz w:val="36"/>
      <w:u w:val="single"/>
    </w:rPr>
  </w:style>
  <w:style w:type="paragraph" w:styleId="Heading6">
    <w:name w:val="heading 6"/>
    <w:basedOn w:val="Normal"/>
    <w:next w:val="Normal"/>
    <w:link w:val="Heading6Char"/>
    <w:qFormat/>
    <w:rsid w:val="0095139E"/>
    <w:pPr>
      <w:keepNext/>
      <w:outlineLvl w:val="5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F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830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583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5830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5830"/>
    <w:rPr>
      <w:sz w:val="22"/>
      <w:szCs w:val="22"/>
      <w:lang w:val="en-GB"/>
    </w:rPr>
  </w:style>
  <w:style w:type="paragraph" w:styleId="ListParagraph">
    <w:name w:val="List Paragraph"/>
    <w:basedOn w:val="Normal"/>
    <w:uiPriority w:val="72"/>
    <w:rsid w:val="00441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41502"/>
  </w:style>
  <w:style w:type="character" w:customStyle="1" w:styleId="Heading1Char">
    <w:name w:val="Heading 1 Char"/>
    <w:basedOn w:val="DefaultParagraphFont"/>
    <w:link w:val="Heading1"/>
    <w:rsid w:val="0095139E"/>
    <w:rPr>
      <w:rFonts w:ascii="Staccato222 BT" w:eastAsia="Times New Roman" w:hAnsi="Staccato222 BT"/>
      <w:sz w:val="26"/>
      <w:lang w:val="en-GB"/>
    </w:rPr>
  </w:style>
  <w:style w:type="character" w:customStyle="1" w:styleId="Heading5Char">
    <w:name w:val="Heading 5 Char"/>
    <w:basedOn w:val="DefaultParagraphFont"/>
    <w:link w:val="Heading5"/>
    <w:rsid w:val="0095139E"/>
    <w:rPr>
      <w:rFonts w:ascii="Times New Roman" w:eastAsia="Times New Roman" w:hAnsi="Times New Roman"/>
      <w:sz w:val="36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95139E"/>
    <w:rPr>
      <w:rFonts w:ascii="Times New Roman" w:eastAsia="Times New Roman" w:hAnsi="Times New Roman" w:cs="Arial"/>
      <w:sz w:val="24"/>
      <w:lang w:val="en-GB"/>
    </w:rPr>
  </w:style>
  <w:style w:type="paragraph" w:styleId="BodyText">
    <w:name w:val="Body Text"/>
    <w:basedOn w:val="Normal"/>
    <w:link w:val="BodyTextChar"/>
    <w:rsid w:val="0095139E"/>
    <w:rPr>
      <w:sz w:val="24"/>
    </w:rPr>
  </w:style>
  <w:style w:type="character" w:customStyle="1" w:styleId="BodyTextChar">
    <w:name w:val="Body Text Char"/>
    <w:basedOn w:val="DefaultParagraphFont"/>
    <w:link w:val="BodyText"/>
    <w:rsid w:val="0095139E"/>
    <w:rPr>
      <w:rFonts w:ascii="Times New Roman" w:eastAsia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9513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9E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5139E"/>
    <w:pPr>
      <w:keepNext/>
      <w:spacing w:line="360" w:lineRule="auto"/>
      <w:ind w:left="-284" w:right="-142" w:firstLine="284"/>
      <w:outlineLvl w:val="0"/>
    </w:pPr>
    <w:rPr>
      <w:rFonts w:ascii="Staccato222 BT" w:hAnsi="Staccato222 BT"/>
      <w:sz w:val="26"/>
    </w:rPr>
  </w:style>
  <w:style w:type="paragraph" w:styleId="Heading5">
    <w:name w:val="heading 5"/>
    <w:basedOn w:val="Normal"/>
    <w:next w:val="Normal"/>
    <w:link w:val="Heading5Char"/>
    <w:qFormat/>
    <w:rsid w:val="0095139E"/>
    <w:pPr>
      <w:keepNext/>
      <w:jc w:val="center"/>
      <w:outlineLvl w:val="4"/>
    </w:pPr>
    <w:rPr>
      <w:sz w:val="36"/>
      <w:u w:val="single"/>
    </w:rPr>
  </w:style>
  <w:style w:type="paragraph" w:styleId="Heading6">
    <w:name w:val="heading 6"/>
    <w:basedOn w:val="Normal"/>
    <w:next w:val="Normal"/>
    <w:link w:val="Heading6Char"/>
    <w:qFormat/>
    <w:rsid w:val="0095139E"/>
    <w:pPr>
      <w:keepNext/>
      <w:outlineLvl w:val="5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F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830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583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5830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5830"/>
    <w:rPr>
      <w:sz w:val="22"/>
      <w:szCs w:val="22"/>
      <w:lang w:val="en-GB"/>
    </w:rPr>
  </w:style>
  <w:style w:type="paragraph" w:styleId="ListParagraph">
    <w:name w:val="List Paragraph"/>
    <w:basedOn w:val="Normal"/>
    <w:uiPriority w:val="72"/>
    <w:rsid w:val="00441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41502"/>
  </w:style>
  <w:style w:type="character" w:customStyle="1" w:styleId="Heading1Char">
    <w:name w:val="Heading 1 Char"/>
    <w:basedOn w:val="DefaultParagraphFont"/>
    <w:link w:val="Heading1"/>
    <w:rsid w:val="0095139E"/>
    <w:rPr>
      <w:rFonts w:ascii="Staccato222 BT" w:eastAsia="Times New Roman" w:hAnsi="Staccato222 BT"/>
      <w:sz w:val="26"/>
      <w:lang w:val="en-GB"/>
    </w:rPr>
  </w:style>
  <w:style w:type="character" w:customStyle="1" w:styleId="Heading5Char">
    <w:name w:val="Heading 5 Char"/>
    <w:basedOn w:val="DefaultParagraphFont"/>
    <w:link w:val="Heading5"/>
    <w:rsid w:val="0095139E"/>
    <w:rPr>
      <w:rFonts w:ascii="Times New Roman" w:eastAsia="Times New Roman" w:hAnsi="Times New Roman"/>
      <w:sz w:val="36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95139E"/>
    <w:rPr>
      <w:rFonts w:ascii="Times New Roman" w:eastAsia="Times New Roman" w:hAnsi="Times New Roman" w:cs="Arial"/>
      <w:sz w:val="24"/>
      <w:lang w:val="en-GB"/>
    </w:rPr>
  </w:style>
  <w:style w:type="paragraph" w:styleId="BodyText">
    <w:name w:val="Body Text"/>
    <w:basedOn w:val="Normal"/>
    <w:link w:val="BodyTextChar"/>
    <w:rsid w:val="0095139E"/>
    <w:rPr>
      <w:sz w:val="24"/>
    </w:rPr>
  </w:style>
  <w:style w:type="character" w:customStyle="1" w:styleId="BodyTextChar">
    <w:name w:val="Body Text Char"/>
    <w:basedOn w:val="DefaultParagraphFont"/>
    <w:link w:val="BodyText"/>
    <w:rsid w:val="0095139E"/>
    <w:rPr>
      <w:rFonts w:ascii="Times New Roman" w:eastAsia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951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morrey@goodwin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Morrey\Desktop\Hoben%20Letterhead%20Template%20-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04EC22-E533-4A1D-8C8D-D64A1478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Hoben Letterhead Template - 2.dotx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Goodwin PLC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mmorrey@goodwingroup.com</dc:creator>
  <cp:lastModifiedBy>Mark Chapman</cp:lastModifiedBy>
  <cp:revision>3</cp:revision>
  <cp:lastPrinted>2016-05-24T14:32:00Z</cp:lastPrinted>
  <dcterms:created xsi:type="dcterms:W3CDTF">2017-12-13T15:32:00Z</dcterms:created>
  <dcterms:modified xsi:type="dcterms:W3CDTF">2018-01-11T19:06:00Z</dcterms:modified>
</cp:coreProperties>
</file>